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367F" w14:textId="0C4FB6D6" w:rsidR="0068132E" w:rsidRDefault="0068132E" w:rsidP="0051081C">
      <w:pPr>
        <w:rPr>
          <w:rFonts w:ascii="Courier New" w:hAnsi="Courier New" w:cs="Courier New"/>
          <w:sz w:val="24"/>
        </w:rPr>
      </w:pPr>
    </w:p>
    <w:p w14:paraId="6925E41D" w14:textId="6DAD2B76" w:rsidR="0093337F" w:rsidRDefault="0093337F" w:rsidP="0051081C">
      <w:pPr>
        <w:rPr>
          <w:rFonts w:ascii="Courier New" w:hAnsi="Courier New" w:cs="Courier New"/>
          <w:sz w:val="24"/>
        </w:rPr>
      </w:pPr>
    </w:p>
    <w:p w14:paraId="27694288" w14:textId="77777777" w:rsidR="0093337F" w:rsidRPr="00D61C54" w:rsidRDefault="0093337F" w:rsidP="0051081C">
      <w:pPr>
        <w:rPr>
          <w:rFonts w:ascii="Courier New" w:hAnsi="Courier New" w:cs="Courier New"/>
          <w:sz w:val="24"/>
        </w:rPr>
      </w:pPr>
    </w:p>
    <w:p w14:paraId="2359B208" w14:textId="0C2A2E35" w:rsidR="00D61C54" w:rsidRDefault="00517C48" w:rsidP="001917BB">
      <w:pPr>
        <w:pStyle w:val="Aufgabe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Lege eine 2. Seite an und s</w:t>
      </w:r>
      <w:r w:rsidR="00E55B9C" w:rsidRPr="00D61C54">
        <w:rPr>
          <w:rFonts w:ascii="Courier New" w:hAnsi="Courier New" w:cs="Courier New"/>
          <w:sz w:val="24"/>
        </w:rPr>
        <w:t xml:space="preserve">peichern </w:t>
      </w:r>
      <w:r>
        <w:rPr>
          <w:rFonts w:ascii="Courier New" w:hAnsi="Courier New" w:cs="Courier New"/>
          <w:sz w:val="24"/>
        </w:rPr>
        <w:t>das</w:t>
      </w:r>
      <w:r w:rsidR="00E55B9C" w:rsidRPr="00D61C54">
        <w:rPr>
          <w:rFonts w:ascii="Courier New" w:hAnsi="Courier New" w:cs="Courier New"/>
          <w:sz w:val="24"/>
        </w:rPr>
        <w:t xml:space="preserve"> Dokument </w:t>
      </w:r>
      <w:r w:rsidR="00D61C54" w:rsidRPr="00D61C54">
        <w:rPr>
          <w:rFonts w:ascii="Courier New" w:hAnsi="Courier New" w:cs="Courier New"/>
          <w:sz w:val="24"/>
        </w:rPr>
        <w:t xml:space="preserve">vorerst </w:t>
      </w:r>
      <w:r w:rsidR="00E55B9C" w:rsidRPr="00D61C54">
        <w:rPr>
          <w:rFonts w:ascii="Courier New" w:hAnsi="Courier New" w:cs="Courier New"/>
          <w:sz w:val="24"/>
        </w:rPr>
        <w:t xml:space="preserve">unter dem Namen </w:t>
      </w:r>
      <w:r w:rsidR="00B14208" w:rsidRPr="005009E2">
        <w:rPr>
          <w:rFonts w:ascii="Courier New" w:hAnsi="Courier New" w:cs="Courier New"/>
          <w:b/>
          <w:bCs/>
          <w:i/>
          <w:iCs/>
          <w:sz w:val="24"/>
        </w:rPr>
        <w:t>nachname_</w:t>
      </w:r>
      <w:r w:rsidR="005009E2" w:rsidRPr="005009E2">
        <w:rPr>
          <w:rFonts w:ascii="Courier New" w:hAnsi="Courier New" w:cs="Courier New"/>
          <w:b/>
          <w:bCs/>
          <w:i/>
          <w:iCs/>
          <w:sz w:val="24"/>
        </w:rPr>
        <w:t>vorname_1fit</w:t>
      </w:r>
      <w:r w:rsidR="00B14208" w:rsidRPr="005009E2">
        <w:rPr>
          <w:rFonts w:ascii="Courier New" w:hAnsi="Courier New" w:cs="Courier New"/>
          <w:b/>
          <w:bCs/>
          <w:i/>
          <w:iCs/>
          <w:sz w:val="24"/>
        </w:rPr>
        <w:t>_</w:t>
      </w:r>
      <w:r w:rsidR="004F3831" w:rsidRPr="005009E2">
        <w:rPr>
          <w:rFonts w:ascii="Courier New" w:hAnsi="Courier New" w:cs="Courier New"/>
          <w:b/>
          <w:bCs/>
          <w:i/>
          <w:iCs/>
          <w:sz w:val="24"/>
        </w:rPr>
        <w:t>tastaturue</w:t>
      </w:r>
      <w:r w:rsidR="00E55B9C" w:rsidRPr="005009E2">
        <w:rPr>
          <w:rFonts w:ascii="Courier New" w:hAnsi="Courier New" w:cs="Courier New"/>
          <w:b/>
          <w:bCs/>
          <w:i/>
          <w:iCs/>
          <w:sz w:val="24"/>
        </w:rPr>
        <w:t>bung</w:t>
      </w:r>
      <w:r w:rsidR="00D61C54" w:rsidRPr="005009E2">
        <w:rPr>
          <w:rFonts w:ascii="Courier New" w:hAnsi="Courier New" w:cs="Courier New"/>
          <w:b/>
          <w:bCs/>
          <w:i/>
          <w:iCs/>
          <w:sz w:val="24"/>
        </w:rPr>
        <w:t>.d</w:t>
      </w:r>
      <w:r w:rsidR="004F3831" w:rsidRPr="005009E2">
        <w:rPr>
          <w:rFonts w:ascii="Courier New" w:hAnsi="Courier New" w:cs="Courier New"/>
          <w:b/>
          <w:bCs/>
          <w:i/>
          <w:iCs/>
          <w:sz w:val="24"/>
        </w:rPr>
        <w:t>ocx</w:t>
      </w:r>
      <w:r w:rsidR="005009E2">
        <w:rPr>
          <w:rFonts w:ascii="Courier New" w:hAnsi="Courier New" w:cs="Courier New"/>
          <w:b/>
          <w:bCs/>
          <w:i/>
          <w:iCs/>
          <w:sz w:val="24"/>
        </w:rPr>
        <w:t xml:space="preserve"> </w:t>
      </w:r>
      <w:r w:rsidR="00D61C54" w:rsidRPr="00D61C54">
        <w:rPr>
          <w:rFonts w:ascii="Courier New" w:hAnsi="Courier New" w:cs="Courier New"/>
          <w:sz w:val="24"/>
        </w:rPr>
        <w:t>!</w:t>
      </w:r>
    </w:p>
    <w:p w14:paraId="47DAC8FF" w14:textId="2C0B401A" w:rsidR="00E55B9C" w:rsidRDefault="00E55B9C" w:rsidP="0068132E">
      <w:pPr>
        <w:pStyle w:val="Aufgabe"/>
        <w:rPr>
          <w:rFonts w:ascii="Courier New" w:hAnsi="Courier New" w:cs="Courier New"/>
          <w:sz w:val="24"/>
        </w:rPr>
      </w:pPr>
      <w:r w:rsidRPr="00D61C54">
        <w:rPr>
          <w:rFonts w:ascii="Courier New" w:hAnsi="Courier New" w:cs="Courier New"/>
          <w:sz w:val="24"/>
        </w:rPr>
        <w:t xml:space="preserve">Schreibe </w:t>
      </w:r>
      <w:r w:rsidR="0051081C" w:rsidRPr="00D61C54">
        <w:rPr>
          <w:rFonts w:ascii="Courier New" w:hAnsi="Courier New" w:cs="Courier New"/>
          <w:sz w:val="24"/>
        </w:rPr>
        <w:t xml:space="preserve">nun </w:t>
      </w:r>
      <w:r w:rsidR="00517C48">
        <w:rPr>
          <w:rFonts w:ascii="Courier New" w:hAnsi="Courier New" w:cs="Courier New"/>
          <w:sz w:val="24"/>
        </w:rPr>
        <w:t xml:space="preserve">auf der 2. Seite </w:t>
      </w:r>
      <w:r w:rsidRPr="00D61C54">
        <w:rPr>
          <w:rFonts w:ascii="Courier New" w:hAnsi="Courier New" w:cs="Courier New"/>
          <w:sz w:val="24"/>
        </w:rPr>
        <w:t>den folgen</w:t>
      </w:r>
      <w:r w:rsidR="0068132E" w:rsidRPr="00D61C54">
        <w:rPr>
          <w:rFonts w:ascii="Courier New" w:hAnsi="Courier New" w:cs="Courier New"/>
          <w:sz w:val="24"/>
        </w:rPr>
        <w:t>den</w:t>
      </w:r>
      <w:r w:rsidRPr="00D61C54">
        <w:rPr>
          <w:rFonts w:ascii="Courier New" w:hAnsi="Courier New" w:cs="Courier New"/>
          <w:sz w:val="24"/>
        </w:rPr>
        <w:t xml:space="preserve"> Text </w:t>
      </w:r>
      <w:r w:rsidR="00D61C54" w:rsidRPr="00D61C54">
        <w:rPr>
          <w:rFonts w:ascii="Courier New" w:hAnsi="Courier New" w:cs="Courier New"/>
          <w:sz w:val="24"/>
        </w:rPr>
        <w:t xml:space="preserve">im grau hinterlegten Kasten </w:t>
      </w:r>
      <w:r w:rsidRPr="00D61C54">
        <w:rPr>
          <w:rFonts w:ascii="Courier New" w:hAnsi="Courier New" w:cs="Courier New"/>
          <w:sz w:val="24"/>
        </w:rPr>
        <w:t>(Schriftart/ Schriftgröße spielt hierbei keine Rolle - die Zeichen können je nach verwendeter Schriftart e</w:t>
      </w:r>
      <w:r w:rsidR="0068132E" w:rsidRPr="00D61C54">
        <w:rPr>
          <w:rFonts w:ascii="Courier New" w:hAnsi="Courier New" w:cs="Courier New"/>
          <w:sz w:val="24"/>
        </w:rPr>
        <w:t>twas unterschiedlich aussehen</w:t>
      </w:r>
      <w:r w:rsidR="0093337F">
        <w:rPr>
          <w:rFonts w:ascii="Courier New" w:hAnsi="Courier New" w:cs="Courier New"/>
          <w:sz w:val="24"/>
        </w:rPr>
        <w:t>)!</w:t>
      </w:r>
    </w:p>
    <w:p w14:paraId="46A6E6A2" w14:textId="4BE6313A" w:rsidR="0093337F" w:rsidRDefault="0093337F" w:rsidP="0068132E">
      <w:pPr>
        <w:pStyle w:val="Aufgabe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Speichere die Datei auch als </w:t>
      </w:r>
      <w:proofErr w:type="spellStart"/>
      <w:r>
        <w:rPr>
          <w:rFonts w:ascii="Courier New" w:hAnsi="Courier New" w:cs="Courier New"/>
          <w:sz w:val="24"/>
        </w:rPr>
        <w:t>pdf</w:t>
      </w:r>
      <w:proofErr w:type="spellEnd"/>
      <w:r>
        <w:rPr>
          <w:rFonts w:ascii="Courier New" w:hAnsi="Courier New" w:cs="Courier New"/>
          <w:sz w:val="24"/>
        </w:rPr>
        <w:t xml:space="preserve"> !</w:t>
      </w:r>
    </w:p>
    <w:p w14:paraId="39CEF320" w14:textId="77777777" w:rsidR="0093337F" w:rsidRDefault="0093337F" w:rsidP="0093337F">
      <w:pPr>
        <w:pStyle w:val="Aufgabe"/>
        <w:numPr>
          <w:ilvl w:val="0"/>
          <w:numId w:val="0"/>
        </w:numPr>
        <w:ind w:left="635" w:hanging="454"/>
        <w:rPr>
          <w:rFonts w:ascii="Courier New" w:hAnsi="Courier New" w:cs="Courier New"/>
          <w:sz w:val="24"/>
        </w:rPr>
      </w:pPr>
    </w:p>
    <w:p w14:paraId="5CC207E0" w14:textId="38AD34E1" w:rsidR="00517C48" w:rsidRDefault="00517C48" w:rsidP="005C1C02">
      <w:pPr>
        <w:rPr>
          <w:rFonts w:ascii="Courier New" w:hAnsi="Courier New" w:cs="Courier New"/>
          <w:sz w:val="24"/>
        </w:rPr>
      </w:pPr>
    </w:p>
    <w:p w14:paraId="67D26218" w14:textId="5B05497C" w:rsidR="00517C48" w:rsidRDefault="00517C48" w:rsidP="00517C48">
      <w:pPr>
        <w:jc w:val="center"/>
        <w:rPr>
          <w:rFonts w:ascii="Courier New" w:hAnsi="Courier New" w:cs="Courier New"/>
          <w:sz w:val="24"/>
        </w:rPr>
      </w:pPr>
      <w:r>
        <w:rPr>
          <w:noProof/>
        </w:rPr>
        <w:drawing>
          <wp:inline distT="0" distB="0" distL="0" distR="0" wp14:anchorId="5AB64174" wp14:editId="1CF9D982">
            <wp:extent cx="5753100" cy="4981575"/>
            <wp:effectExtent l="0" t="0" r="0" b="9525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11334" w14:textId="77777777" w:rsidR="0093337F" w:rsidRPr="00D61C54" w:rsidRDefault="0093337F" w:rsidP="00517C48">
      <w:pPr>
        <w:jc w:val="center"/>
        <w:rPr>
          <w:rFonts w:ascii="Courier New" w:hAnsi="Courier New" w:cs="Courier New"/>
          <w:sz w:val="24"/>
        </w:rPr>
      </w:pPr>
    </w:p>
    <w:sectPr w:rsidR="0093337F" w:rsidRPr="00D61C54" w:rsidSect="0093337F">
      <w:headerReference w:type="default" r:id="rId8"/>
      <w:type w:val="continuous"/>
      <w:pgSz w:w="11906" w:h="16838" w:code="9"/>
      <w:pgMar w:top="993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9AAC" w14:textId="77777777" w:rsidR="00755B57" w:rsidRDefault="00755B57">
      <w:r>
        <w:separator/>
      </w:r>
    </w:p>
  </w:endnote>
  <w:endnote w:type="continuationSeparator" w:id="0">
    <w:p w14:paraId="7BA9B8AE" w14:textId="77777777" w:rsidR="00755B57" w:rsidRDefault="0075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FBF7" w14:textId="77777777" w:rsidR="00755B57" w:rsidRDefault="00755B57">
      <w:r>
        <w:separator/>
      </w:r>
    </w:p>
  </w:footnote>
  <w:footnote w:type="continuationSeparator" w:id="0">
    <w:p w14:paraId="23CB045E" w14:textId="77777777" w:rsidR="00755B57" w:rsidRDefault="00755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741B" w14:textId="10D22498" w:rsidR="005009E2" w:rsidRPr="00195531" w:rsidRDefault="005009E2" w:rsidP="005009E2">
    <w:pPr>
      <w:pStyle w:val="Titel"/>
      <w:pBdr>
        <w:bottom w:val="single" w:sz="4" w:space="1" w:color="auto"/>
      </w:pBdr>
      <w:spacing w:after="0"/>
      <w:ind w:left="0"/>
      <w:jc w:val="left"/>
      <w:rPr>
        <w:color w:val="333399"/>
        <w:sz w:val="20"/>
        <w:szCs w:val="18"/>
      </w:rPr>
    </w:pPr>
    <w:r>
      <w:rPr>
        <w:color w:val="333399"/>
        <w:sz w:val="20"/>
        <w:szCs w:val="18"/>
      </w:rPr>
      <w:t>Tastaturübung</w:t>
    </w:r>
    <w:r w:rsidRPr="00195531">
      <w:rPr>
        <w:color w:val="333399"/>
        <w:sz w:val="20"/>
        <w:szCs w:val="18"/>
      </w:rPr>
      <w:t xml:space="preserve"> von </w:t>
    </w:r>
    <w:r w:rsidRPr="00195531">
      <w:rPr>
        <w:i/>
        <w:iCs/>
        <w:color w:val="333399"/>
        <w:sz w:val="20"/>
        <w:szCs w:val="18"/>
      </w:rPr>
      <w:t>[hier deinen Vor- u. Nachnamen einsetzen]</w:t>
    </w:r>
    <w:r w:rsidRPr="001260DF">
      <w:rPr>
        <w:color w:val="333399"/>
      </w:rPr>
      <w:tab/>
    </w:r>
    <w:r>
      <w:rPr>
        <w:color w:val="333399"/>
      </w:rPr>
      <w:tab/>
    </w:r>
    <w:r w:rsidRPr="00195531">
      <w:rPr>
        <w:color w:val="333399"/>
        <w:sz w:val="20"/>
        <w:szCs w:val="18"/>
      </w:rPr>
      <w:t>1.FIT 22/23 - Dateiendungen</w:t>
    </w:r>
  </w:p>
  <w:p w14:paraId="482A4607" w14:textId="77777777" w:rsidR="005C1C02" w:rsidRPr="005009E2" w:rsidRDefault="005C1C02" w:rsidP="00694271">
    <w:pPr>
      <w:pStyle w:val="Kopfzeile"/>
      <w:rPr>
        <w:color w:val="000080"/>
        <w:sz w:val="2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28AA8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3482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68C5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4024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660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3841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E6B3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9C06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482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2C3C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84C3F"/>
    <w:multiLevelType w:val="hybridMultilevel"/>
    <w:tmpl w:val="E698DA52"/>
    <w:lvl w:ilvl="0" w:tplc="04070009">
      <w:start w:val="1"/>
      <w:numFmt w:val="bullet"/>
      <w:lvlText w:val="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08124CF0"/>
    <w:multiLevelType w:val="multilevel"/>
    <w:tmpl w:val="AE0A3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906569F"/>
    <w:multiLevelType w:val="hybridMultilevel"/>
    <w:tmpl w:val="B8505F38"/>
    <w:lvl w:ilvl="0" w:tplc="70FE264E">
      <w:start w:val="1"/>
      <w:numFmt w:val="decimal"/>
      <w:pStyle w:val="Aufgabe"/>
      <w:lvlText w:val="%1.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1" w:tplc="0D1069B2">
      <w:start w:val="1"/>
      <w:numFmt w:val="bullet"/>
      <w:lvlText w:val="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808080"/>
        <w:sz w:val="3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0C4280"/>
    <w:multiLevelType w:val="hybridMultilevel"/>
    <w:tmpl w:val="CF8A6D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55039"/>
    <w:multiLevelType w:val="hybridMultilevel"/>
    <w:tmpl w:val="A89ABB60"/>
    <w:lvl w:ilvl="0" w:tplc="811A2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FB1286"/>
    <w:multiLevelType w:val="hybridMultilevel"/>
    <w:tmpl w:val="20EEC1D6"/>
    <w:lvl w:ilvl="0" w:tplc="60AE8B1A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993300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99330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F7649"/>
    <w:multiLevelType w:val="hybridMultilevel"/>
    <w:tmpl w:val="293C42CC"/>
    <w:lvl w:ilvl="0" w:tplc="BC1ABFC6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993300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8B4B37"/>
    <w:multiLevelType w:val="hybridMultilevel"/>
    <w:tmpl w:val="8A0EA720"/>
    <w:lvl w:ilvl="0" w:tplc="AADA22DE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993300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32591D"/>
    <w:multiLevelType w:val="hybridMultilevel"/>
    <w:tmpl w:val="0778E51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84951"/>
    <w:multiLevelType w:val="hybridMultilevel"/>
    <w:tmpl w:val="E698DA52"/>
    <w:lvl w:ilvl="0" w:tplc="0407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7C33E2B"/>
    <w:multiLevelType w:val="hybridMultilevel"/>
    <w:tmpl w:val="893E7B06"/>
    <w:lvl w:ilvl="0" w:tplc="2796172A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993300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AF7DC8"/>
    <w:multiLevelType w:val="multilevel"/>
    <w:tmpl w:val="8A0EA720"/>
    <w:lvl w:ilvl="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9933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EE0EB2"/>
    <w:multiLevelType w:val="multilevel"/>
    <w:tmpl w:val="293C42CC"/>
    <w:lvl w:ilvl="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9933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3C3FEB"/>
    <w:multiLevelType w:val="hybridMultilevel"/>
    <w:tmpl w:val="AE0A3816"/>
    <w:lvl w:ilvl="0" w:tplc="3D9E3A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EA5A00"/>
    <w:multiLevelType w:val="hybridMultilevel"/>
    <w:tmpl w:val="07B898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E4266B"/>
    <w:multiLevelType w:val="hybridMultilevel"/>
    <w:tmpl w:val="1AC2E7B4"/>
    <w:lvl w:ilvl="0" w:tplc="7E6C5C80">
      <w:start w:val="1"/>
      <w:numFmt w:val="bullet"/>
      <w:pStyle w:val="Ankreuzen"/>
      <w:lvlText w:val="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70D4A"/>
    <w:multiLevelType w:val="hybridMultilevel"/>
    <w:tmpl w:val="FE5A5D36"/>
    <w:lvl w:ilvl="0" w:tplc="60AE8B1A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993300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A1696A"/>
    <w:multiLevelType w:val="hybridMultilevel"/>
    <w:tmpl w:val="991E9F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C12FDF"/>
    <w:multiLevelType w:val="hybridMultilevel"/>
    <w:tmpl w:val="968C043E"/>
    <w:lvl w:ilvl="0" w:tplc="0407000F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069"/>
        </w:tabs>
        <w:ind w:left="20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89"/>
        </w:tabs>
        <w:ind w:left="27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29"/>
        </w:tabs>
        <w:ind w:left="42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49"/>
        </w:tabs>
        <w:ind w:left="49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89"/>
        </w:tabs>
        <w:ind w:left="63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09"/>
        </w:tabs>
        <w:ind w:left="7109" w:hanging="180"/>
      </w:pPr>
    </w:lvl>
  </w:abstractNum>
  <w:abstractNum w:abstractNumId="29" w15:restartNumberingAfterBreak="0">
    <w:nsid w:val="76125148"/>
    <w:multiLevelType w:val="hybridMultilevel"/>
    <w:tmpl w:val="EFE02D2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0D6C8A"/>
    <w:multiLevelType w:val="multilevel"/>
    <w:tmpl w:val="893E7B06"/>
    <w:lvl w:ilvl="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9933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25260340">
    <w:abstractNumId w:val="27"/>
  </w:num>
  <w:num w:numId="2" w16cid:durableId="339820235">
    <w:abstractNumId w:val="18"/>
  </w:num>
  <w:num w:numId="3" w16cid:durableId="2026396397">
    <w:abstractNumId w:val="24"/>
  </w:num>
  <w:num w:numId="4" w16cid:durableId="976643278">
    <w:abstractNumId w:val="13"/>
  </w:num>
  <w:num w:numId="5" w16cid:durableId="1284726985">
    <w:abstractNumId w:val="19"/>
  </w:num>
  <w:num w:numId="6" w16cid:durableId="2122842931">
    <w:abstractNumId w:val="10"/>
  </w:num>
  <w:num w:numId="7" w16cid:durableId="386683584">
    <w:abstractNumId w:val="29"/>
  </w:num>
  <w:num w:numId="8" w16cid:durableId="1624068712">
    <w:abstractNumId w:val="14"/>
  </w:num>
  <w:num w:numId="9" w16cid:durableId="212737458">
    <w:abstractNumId w:val="23"/>
  </w:num>
  <w:num w:numId="10" w16cid:durableId="707531605">
    <w:abstractNumId w:val="11"/>
  </w:num>
  <w:num w:numId="11" w16cid:durableId="340670235">
    <w:abstractNumId w:val="20"/>
  </w:num>
  <w:num w:numId="12" w16cid:durableId="146946158">
    <w:abstractNumId w:val="30"/>
  </w:num>
  <w:num w:numId="13" w16cid:durableId="1434472362">
    <w:abstractNumId w:val="17"/>
  </w:num>
  <w:num w:numId="14" w16cid:durableId="167795651">
    <w:abstractNumId w:val="21"/>
  </w:num>
  <w:num w:numId="15" w16cid:durableId="408356765">
    <w:abstractNumId w:val="16"/>
  </w:num>
  <w:num w:numId="16" w16cid:durableId="1972518180">
    <w:abstractNumId w:val="22"/>
  </w:num>
  <w:num w:numId="17" w16cid:durableId="800418329">
    <w:abstractNumId w:val="26"/>
  </w:num>
  <w:num w:numId="18" w16cid:durableId="951781942">
    <w:abstractNumId w:val="15"/>
  </w:num>
  <w:num w:numId="19" w16cid:durableId="1431897144">
    <w:abstractNumId w:val="9"/>
  </w:num>
  <w:num w:numId="20" w16cid:durableId="572159818">
    <w:abstractNumId w:val="7"/>
  </w:num>
  <w:num w:numId="21" w16cid:durableId="233664509">
    <w:abstractNumId w:val="6"/>
  </w:num>
  <w:num w:numId="22" w16cid:durableId="487089940">
    <w:abstractNumId w:val="5"/>
  </w:num>
  <w:num w:numId="23" w16cid:durableId="409735335">
    <w:abstractNumId w:val="4"/>
  </w:num>
  <w:num w:numId="24" w16cid:durableId="840050156">
    <w:abstractNumId w:val="8"/>
  </w:num>
  <w:num w:numId="25" w16cid:durableId="1047492936">
    <w:abstractNumId w:val="3"/>
  </w:num>
  <w:num w:numId="26" w16cid:durableId="1876498895">
    <w:abstractNumId w:val="2"/>
  </w:num>
  <w:num w:numId="27" w16cid:durableId="1907447103">
    <w:abstractNumId w:val="1"/>
  </w:num>
  <w:num w:numId="28" w16cid:durableId="1795294018">
    <w:abstractNumId w:val="0"/>
  </w:num>
  <w:num w:numId="29" w16cid:durableId="1788740728">
    <w:abstractNumId w:val="12"/>
  </w:num>
  <w:num w:numId="30" w16cid:durableId="59060069">
    <w:abstractNumId w:val="12"/>
  </w:num>
  <w:num w:numId="31" w16cid:durableId="2051954897">
    <w:abstractNumId w:val="25"/>
  </w:num>
  <w:num w:numId="32" w16cid:durableId="847871945">
    <w:abstractNumId w:val="12"/>
  </w:num>
  <w:num w:numId="33" w16cid:durableId="161746004">
    <w:abstractNumId w:val="25"/>
  </w:num>
  <w:num w:numId="34" w16cid:durableId="1710644192">
    <w:abstractNumId w:val="25"/>
  </w:num>
  <w:num w:numId="35" w16cid:durableId="1079059326">
    <w:abstractNumId w:val="28"/>
  </w:num>
  <w:num w:numId="36" w16cid:durableId="3577835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71"/>
    <w:rsid w:val="0001170E"/>
    <w:rsid w:val="00082F05"/>
    <w:rsid w:val="00087C6A"/>
    <w:rsid w:val="000C4718"/>
    <w:rsid w:val="000C58DA"/>
    <w:rsid w:val="000F1E17"/>
    <w:rsid w:val="001571BE"/>
    <w:rsid w:val="00170F3C"/>
    <w:rsid w:val="00183AF1"/>
    <w:rsid w:val="001917BB"/>
    <w:rsid w:val="001C6567"/>
    <w:rsid w:val="001D1AA6"/>
    <w:rsid w:val="00201518"/>
    <w:rsid w:val="0024563D"/>
    <w:rsid w:val="00250BEB"/>
    <w:rsid w:val="00270897"/>
    <w:rsid w:val="00291FAB"/>
    <w:rsid w:val="002C30C3"/>
    <w:rsid w:val="003F7738"/>
    <w:rsid w:val="00460045"/>
    <w:rsid w:val="004C2DF8"/>
    <w:rsid w:val="004E149C"/>
    <w:rsid w:val="004F3831"/>
    <w:rsid w:val="005009E2"/>
    <w:rsid w:val="0051081C"/>
    <w:rsid w:val="00517C48"/>
    <w:rsid w:val="00552C09"/>
    <w:rsid w:val="005538FD"/>
    <w:rsid w:val="00557826"/>
    <w:rsid w:val="00561878"/>
    <w:rsid w:val="00597FA9"/>
    <w:rsid w:val="005B5E70"/>
    <w:rsid w:val="005C1C02"/>
    <w:rsid w:val="005C54A5"/>
    <w:rsid w:val="005E013D"/>
    <w:rsid w:val="00607F4E"/>
    <w:rsid w:val="00611BBA"/>
    <w:rsid w:val="00643A0B"/>
    <w:rsid w:val="00675580"/>
    <w:rsid w:val="0068132E"/>
    <w:rsid w:val="00694271"/>
    <w:rsid w:val="007446F0"/>
    <w:rsid w:val="0074698B"/>
    <w:rsid w:val="00755B57"/>
    <w:rsid w:val="00770615"/>
    <w:rsid w:val="007B10C1"/>
    <w:rsid w:val="007D0435"/>
    <w:rsid w:val="007E3966"/>
    <w:rsid w:val="007E5898"/>
    <w:rsid w:val="00843693"/>
    <w:rsid w:val="00850432"/>
    <w:rsid w:val="008970F2"/>
    <w:rsid w:val="008A50F0"/>
    <w:rsid w:val="008B35ED"/>
    <w:rsid w:val="008C3F4B"/>
    <w:rsid w:val="008E413C"/>
    <w:rsid w:val="008F7EC0"/>
    <w:rsid w:val="0093337F"/>
    <w:rsid w:val="009536F3"/>
    <w:rsid w:val="009700C1"/>
    <w:rsid w:val="009941D3"/>
    <w:rsid w:val="009B3EAF"/>
    <w:rsid w:val="009C1D5E"/>
    <w:rsid w:val="00A228E1"/>
    <w:rsid w:val="00A75C17"/>
    <w:rsid w:val="00A93571"/>
    <w:rsid w:val="00AA277C"/>
    <w:rsid w:val="00AC22E3"/>
    <w:rsid w:val="00AF0847"/>
    <w:rsid w:val="00B14208"/>
    <w:rsid w:val="00B64263"/>
    <w:rsid w:val="00B658F5"/>
    <w:rsid w:val="00B7065F"/>
    <w:rsid w:val="00B97F43"/>
    <w:rsid w:val="00BC73C0"/>
    <w:rsid w:val="00BD6B37"/>
    <w:rsid w:val="00C45B4F"/>
    <w:rsid w:val="00C51820"/>
    <w:rsid w:val="00C71BD2"/>
    <w:rsid w:val="00C83E0D"/>
    <w:rsid w:val="00C845B1"/>
    <w:rsid w:val="00CC202A"/>
    <w:rsid w:val="00CC4DA9"/>
    <w:rsid w:val="00CE1CB2"/>
    <w:rsid w:val="00CE2B2C"/>
    <w:rsid w:val="00CE5315"/>
    <w:rsid w:val="00CE6950"/>
    <w:rsid w:val="00D13BED"/>
    <w:rsid w:val="00D61C54"/>
    <w:rsid w:val="00D90A98"/>
    <w:rsid w:val="00D93A7F"/>
    <w:rsid w:val="00DA6F36"/>
    <w:rsid w:val="00DE3948"/>
    <w:rsid w:val="00E1525B"/>
    <w:rsid w:val="00E17D71"/>
    <w:rsid w:val="00E402CB"/>
    <w:rsid w:val="00E55B9C"/>
    <w:rsid w:val="00E6610B"/>
    <w:rsid w:val="00E86B90"/>
    <w:rsid w:val="00EA5CC4"/>
    <w:rsid w:val="00ED67DD"/>
    <w:rsid w:val="00F47BFC"/>
    <w:rsid w:val="00F7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EF6573"/>
  <w15:docId w15:val="{31B0997D-B6F9-434E-A91B-EA5A3DD0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ind w:left="357"/>
      <w:outlineLvl w:val="0"/>
    </w:pPr>
    <w:rPr>
      <w:rFonts w:cs="Arial"/>
      <w:b/>
      <w:bCs/>
      <w:color w:val="660066"/>
      <w:kern w:val="32"/>
      <w:sz w:val="32"/>
      <w:szCs w:val="32"/>
      <w:lang w:val="de-DE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num" w:pos="720"/>
      </w:tabs>
      <w:autoSpaceDE w:val="0"/>
      <w:autoSpaceDN w:val="0"/>
      <w:adjustRightInd w:val="0"/>
      <w:spacing w:after="120"/>
      <w:ind w:left="720" w:hanging="360"/>
      <w:outlineLvl w:val="1"/>
    </w:pPr>
    <w:rPr>
      <w:rFonts w:cs="Arial"/>
      <w:b/>
      <w:bCs/>
      <w:i/>
      <w:iCs/>
      <w:color w:val="003366"/>
      <w:sz w:val="24"/>
      <w:szCs w:val="20"/>
      <w:lang w:val="de-DE"/>
    </w:rPr>
  </w:style>
  <w:style w:type="paragraph" w:styleId="berschrift3">
    <w:name w:val="heading 3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2"/>
    </w:pPr>
    <w:rPr>
      <w:rFonts w:cs="Arial"/>
      <w:b/>
      <w:bCs/>
      <w:color w:val="000000"/>
      <w:sz w:val="18"/>
      <w:szCs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rFonts w:cs="Arial"/>
      <w:b/>
      <w:bCs/>
      <w:color w:val="000000"/>
      <w:sz w:val="18"/>
      <w:szCs w:val="20"/>
      <w:lang w:val="fr-FR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1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-Zeileneinzug">
    <w:name w:val="Body Text Indent"/>
    <w:basedOn w:val="Standard"/>
    <w:pPr>
      <w:ind w:left="360"/>
    </w:pPr>
    <w:rPr>
      <w:sz w:val="20"/>
      <w:lang w:val="de-DE"/>
    </w:rPr>
  </w:style>
  <w:style w:type="paragraph" w:styleId="Titel">
    <w:name w:val="Title"/>
    <w:basedOn w:val="Standard"/>
    <w:qFormat/>
    <w:pPr>
      <w:spacing w:before="60" w:after="60"/>
      <w:ind w:left="357"/>
      <w:jc w:val="center"/>
    </w:pPr>
    <w:rPr>
      <w:sz w:val="28"/>
      <w:lang w:val="de-DE"/>
    </w:rPr>
  </w:style>
  <w:style w:type="paragraph" w:customStyle="1" w:styleId="Tip">
    <w:name w:val="Tip"/>
    <w:basedOn w:val="Textkrper-Zeileneinzug"/>
    <w:pPr>
      <w:spacing w:after="240"/>
      <w:ind w:left="357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ufgabe">
    <w:name w:val="Aufgabe"/>
    <w:basedOn w:val="Standard"/>
    <w:rsid w:val="005C1C02"/>
    <w:pPr>
      <w:numPr>
        <w:numId w:val="29"/>
      </w:numPr>
      <w:tabs>
        <w:tab w:val="clear" w:pos="880"/>
        <w:tab w:val="num" w:pos="634"/>
      </w:tabs>
      <w:spacing w:before="120" w:after="120" w:line="288" w:lineRule="auto"/>
      <w:ind w:left="635"/>
    </w:pPr>
    <w:rPr>
      <w:sz w:val="21"/>
      <w:lang w:val="de-DE"/>
    </w:rPr>
  </w:style>
  <w:style w:type="paragraph" w:styleId="Dokumentstruktur">
    <w:name w:val="Document Map"/>
    <w:basedOn w:val="Standard"/>
    <w:semiHidden/>
    <w:rsid w:val="00D90A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770615"/>
    <w:rPr>
      <w:rFonts w:ascii="Tahoma" w:hAnsi="Tahoma" w:cs="Tahoma"/>
      <w:sz w:val="16"/>
      <w:szCs w:val="16"/>
    </w:rPr>
  </w:style>
  <w:style w:type="paragraph" w:customStyle="1" w:styleId="Ankreuzen">
    <w:name w:val="Ankreuzen"/>
    <w:basedOn w:val="Standard"/>
    <w:link w:val="AnkreuzenZchn"/>
    <w:rsid w:val="00597FA9"/>
    <w:pPr>
      <w:numPr>
        <w:numId w:val="31"/>
      </w:numPr>
      <w:spacing w:after="120"/>
    </w:pPr>
  </w:style>
  <w:style w:type="character" w:customStyle="1" w:styleId="AnkreuzenZchn">
    <w:name w:val="Ankreuzen Zchn"/>
    <w:link w:val="Ankreuzen"/>
    <w:rsid w:val="00597FA9"/>
    <w:rPr>
      <w:rFonts w:ascii="Arial" w:hAnsi="Arial"/>
      <w:sz w:val="22"/>
      <w:szCs w:val="24"/>
      <w:lang w:val="de-AT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liver%20Mochmann\Anwendungsdaten\Microsoft\Vorlagen\EDV_&#220;bung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EDV_Übung2.dot</Template>
  <TotalTime>0</TotalTime>
  <Pages>1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Oliver Mochmann</dc:creator>
  <cp:lastModifiedBy>Gerhard Breitenfellner</cp:lastModifiedBy>
  <cp:revision>2</cp:revision>
  <cp:lastPrinted>2005-09-12T15:05:00Z</cp:lastPrinted>
  <dcterms:created xsi:type="dcterms:W3CDTF">2022-10-17T11:19:00Z</dcterms:created>
  <dcterms:modified xsi:type="dcterms:W3CDTF">2022-10-17T11:19:00Z</dcterms:modified>
</cp:coreProperties>
</file>